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1F" w:rsidRDefault="00E96E87" w:rsidP="00E96E87">
      <w:pPr>
        <w:jc w:val="center"/>
        <w:rPr>
          <w:b/>
          <w:sz w:val="28"/>
          <w:szCs w:val="28"/>
          <w:lang w:val="sv-SE"/>
        </w:rPr>
      </w:pPr>
      <w:bookmarkStart w:id="0" w:name="_GoBack"/>
      <w:bookmarkEnd w:id="0"/>
      <w:r w:rsidRPr="00E96E87">
        <w:rPr>
          <w:b/>
          <w:sz w:val="28"/>
          <w:szCs w:val="28"/>
          <w:lang w:val="sv-SE"/>
        </w:rPr>
        <w:t>Räkning för VIC-uppdrag</w:t>
      </w:r>
    </w:p>
    <w:p w:rsidR="00E96E87" w:rsidRPr="008D6A79" w:rsidRDefault="00E96E87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>Insändes till kassör inom en månad (v.g. fyll i direkt och skriv ut blanketten)</w:t>
      </w:r>
    </w:p>
    <w:p w:rsidR="009D44A4" w:rsidRPr="008D6A79" w:rsidRDefault="009D44A4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 xml:space="preserve">Namn: </w:t>
      </w:r>
      <w:sdt>
        <w:sdtPr>
          <w:rPr>
            <w:sz w:val="20"/>
            <w:szCs w:val="20"/>
            <w:lang w:val="sv-SE"/>
          </w:rPr>
          <w:id w:val="611946318"/>
          <w:placeholder>
            <w:docPart w:val="C5338673D6B4004AA80ED88758B9C0C6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  <w:r w:rsidRPr="008D6A79">
        <w:rPr>
          <w:sz w:val="20"/>
          <w:szCs w:val="20"/>
          <w:lang w:val="sv-SE"/>
        </w:rPr>
        <w:tab/>
      </w:r>
      <w:r w:rsidR="00006B93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 xml:space="preserve">Personnummer: </w:t>
      </w:r>
      <w:sdt>
        <w:sdtPr>
          <w:rPr>
            <w:sz w:val="20"/>
            <w:szCs w:val="20"/>
            <w:lang w:val="sv-SE"/>
          </w:rPr>
          <w:id w:val="-852486692"/>
          <w:placeholder>
            <w:docPart w:val="4E155058E39B224094BA48356EEFFD9C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</w:p>
    <w:p w:rsidR="009D44A4" w:rsidRPr="008D6A79" w:rsidRDefault="009D44A4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 xml:space="preserve">Adress: </w:t>
      </w:r>
      <w:sdt>
        <w:sdtPr>
          <w:rPr>
            <w:sz w:val="20"/>
            <w:szCs w:val="20"/>
            <w:lang w:val="sv-SE"/>
          </w:rPr>
          <w:id w:val="1832555467"/>
          <w:placeholder>
            <w:docPart w:val="0B0BB3107F9B4B4DA30A76B67341AC25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  <w:r w:rsidRPr="008D6A79">
        <w:rPr>
          <w:sz w:val="20"/>
          <w:szCs w:val="20"/>
          <w:lang w:val="sv-SE"/>
        </w:rPr>
        <w:tab/>
      </w:r>
      <w:r w:rsidR="00006B93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 xml:space="preserve">Telefon hem: </w:t>
      </w:r>
      <w:sdt>
        <w:sdtPr>
          <w:rPr>
            <w:sz w:val="20"/>
            <w:szCs w:val="20"/>
            <w:lang w:val="sv-SE"/>
          </w:rPr>
          <w:id w:val="-691376546"/>
          <w:placeholder>
            <w:docPart w:val="F90FD0EE6C449C4FAE0467E55ABFD4B4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</w:p>
    <w:p w:rsidR="009D44A4" w:rsidRPr="008D6A79" w:rsidRDefault="009D44A4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 xml:space="preserve">Postnummer: </w:t>
      </w:r>
      <w:sdt>
        <w:sdtPr>
          <w:rPr>
            <w:sz w:val="20"/>
            <w:szCs w:val="20"/>
            <w:lang w:val="sv-SE"/>
          </w:rPr>
          <w:id w:val="1768117544"/>
          <w:placeholder>
            <w:docPart w:val="5FFDB53C8F42C240ABC3CA5FEB26C662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  <w:r w:rsidR="00006B93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 xml:space="preserve">Telefon arbete: </w:t>
      </w:r>
      <w:sdt>
        <w:sdtPr>
          <w:rPr>
            <w:sz w:val="20"/>
            <w:szCs w:val="20"/>
            <w:lang w:val="sv-SE"/>
          </w:rPr>
          <w:id w:val="1040406697"/>
          <w:placeholder>
            <w:docPart w:val="84911F1EE1A9E04E8CD42D97359D3891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</w:p>
    <w:p w:rsidR="00060D5B" w:rsidRPr="008D6A79" w:rsidRDefault="009D44A4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 xml:space="preserve">Ort: </w:t>
      </w:r>
      <w:sdt>
        <w:sdtPr>
          <w:rPr>
            <w:sz w:val="20"/>
            <w:szCs w:val="20"/>
            <w:lang w:val="sv-SE"/>
          </w:rPr>
          <w:id w:val="-1521149059"/>
          <w:placeholder>
            <w:docPart w:val="05F2EF7C9753E64EB6A72C2EE68F54FF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  <w:r w:rsidR="00060D5B" w:rsidRPr="008D6A79">
        <w:rPr>
          <w:sz w:val="20"/>
          <w:szCs w:val="20"/>
          <w:lang w:val="sv-SE"/>
        </w:rPr>
        <w:tab/>
      </w:r>
    </w:p>
    <w:p w:rsidR="009D44A4" w:rsidRPr="008D6A79" w:rsidRDefault="00060D5B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 xml:space="preserve">Pengar till Postgiro/ personkonto: </w:t>
      </w:r>
      <w:sdt>
        <w:sdtPr>
          <w:rPr>
            <w:sz w:val="20"/>
            <w:szCs w:val="20"/>
            <w:lang w:val="sv-SE"/>
          </w:rPr>
          <w:id w:val="1023670732"/>
          <w:placeholder>
            <w:docPart w:val="96D2A1F534E75347B452E7C7A55AEB9C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</w:p>
    <w:p w:rsidR="00060D5B" w:rsidRPr="008D6A79" w:rsidRDefault="00060D5B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 xml:space="preserve">Jag önskar få pengarna insatta på bankkontonummer: </w:t>
      </w:r>
      <w:sdt>
        <w:sdtPr>
          <w:rPr>
            <w:sz w:val="20"/>
            <w:szCs w:val="20"/>
            <w:lang w:val="sv-SE"/>
          </w:rPr>
          <w:id w:val="898106657"/>
          <w:placeholder>
            <w:docPart w:val="5D77EFD7C22FBC40B5B0E4AC0C361D46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</w:p>
    <w:p w:rsidR="00060D5B" w:rsidRPr="008D6A79" w:rsidRDefault="00060D5B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 xml:space="preserve">Bankens namn: </w:t>
      </w:r>
      <w:sdt>
        <w:sdtPr>
          <w:rPr>
            <w:sz w:val="20"/>
            <w:szCs w:val="20"/>
            <w:lang w:val="sv-SE"/>
          </w:rPr>
          <w:id w:val="12816130"/>
          <w:placeholder>
            <w:docPart w:val="347383B2503A7144ABE95A5D1395633F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  <w:r w:rsidRPr="008D6A79">
        <w:rPr>
          <w:sz w:val="20"/>
          <w:szCs w:val="20"/>
          <w:lang w:val="sv-SE"/>
        </w:rPr>
        <w:tab/>
        <w:t xml:space="preserve">/ kontor: </w:t>
      </w:r>
      <w:sdt>
        <w:sdtPr>
          <w:rPr>
            <w:sz w:val="20"/>
            <w:szCs w:val="20"/>
            <w:lang w:val="sv-SE"/>
          </w:rPr>
          <w:id w:val="-1559930355"/>
          <w:placeholder>
            <w:docPart w:val="B7F97CB13D46C5468FFF08A1804BA42A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</w:p>
    <w:p w:rsidR="00060D5B" w:rsidRPr="008D6A79" w:rsidRDefault="00060D5B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 xml:space="preserve">Resans ändamål, plats, datum, färdsätt: </w:t>
      </w:r>
      <w:sdt>
        <w:sdtPr>
          <w:rPr>
            <w:sz w:val="20"/>
            <w:szCs w:val="20"/>
            <w:lang w:val="sv-SE"/>
          </w:rPr>
          <w:id w:val="-154917405"/>
          <w:placeholder>
            <w:docPart w:val="CFE33E0FDD0FD141B12B0D3002B56F38"/>
          </w:placeholder>
          <w:showingPlcHdr/>
          <w:text/>
        </w:sdtPr>
        <w:sdtEndPr/>
        <w:sdtContent>
          <w:r w:rsidRPr="008D6A79">
            <w:rPr>
              <w:rStyle w:val="Platshllartext"/>
              <w:sz w:val="20"/>
              <w:szCs w:val="20"/>
              <w:lang w:val="sv-SE"/>
            </w:rPr>
            <w:t>Klicka här för att ange text.</w:t>
          </w:r>
        </w:sdtContent>
      </w:sdt>
    </w:p>
    <w:p w:rsidR="00060D5B" w:rsidRPr="008D6A79" w:rsidRDefault="00060D5B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>Arytmigruppen</w:t>
      </w:r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</w:r>
      <w:sdt>
        <w:sdtPr>
          <w:rPr>
            <w:sz w:val="20"/>
            <w:szCs w:val="20"/>
            <w:lang w:val="sv-SE"/>
          </w:rPr>
          <w:id w:val="-9947240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6A79">
            <w:rPr>
              <w:rFonts w:ascii="MS Gothic" w:eastAsia="MS Gothic" w:hAnsi="MS Gothic" w:hint="eastAsia"/>
              <w:sz w:val="20"/>
              <w:szCs w:val="20"/>
              <w:lang w:val="sv-SE"/>
            </w:rPr>
            <w:t>☐</w:t>
          </w:r>
        </w:sdtContent>
      </w:sdt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  <w:t>PCI-gruppen</w:t>
      </w:r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</w:r>
      <w:sdt>
        <w:sdtPr>
          <w:rPr>
            <w:sz w:val="20"/>
            <w:szCs w:val="20"/>
            <w:lang w:val="sv-SE"/>
          </w:rPr>
          <w:id w:val="1622408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6A79">
            <w:rPr>
              <w:rFonts w:ascii="MS Gothic" w:eastAsia="MS Gothic" w:hAnsi="MS Gothic" w:hint="eastAsia"/>
              <w:sz w:val="20"/>
              <w:szCs w:val="20"/>
              <w:lang w:val="sv-SE"/>
            </w:rPr>
            <w:t>☐</w:t>
          </w:r>
        </w:sdtContent>
      </w:sdt>
    </w:p>
    <w:p w:rsidR="00060D5B" w:rsidRPr="008D6A79" w:rsidRDefault="00060D5B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>HIA-gruppen</w:t>
      </w:r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</w:r>
      <w:sdt>
        <w:sdtPr>
          <w:rPr>
            <w:sz w:val="20"/>
            <w:szCs w:val="20"/>
            <w:lang w:val="sv-SE"/>
          </w:rPr>
          <w:id w:val="-56478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6A79">
            <w:rPr>
              <w:rFonts w:ascii="MS Gothic" w:eastAsia="MS Gothic" w:hAnsi="MS Gothic" w:hint="eastAsia"/>
              <w:sz w:val="20"/>
              <w:szCs w:val="20"/>
              <w:lang w:val="sv-SE"/>
            </w:rPr>
            <w:t>☐</w:t>
          </w:r>
        </w:sdtContent>
      </w:sdt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  <w:t>Sekundärprevention</w:t>
      </w:r>
      <w:r w:rsidRPr="008D6A79">
        <w:rPr>
          <w:sz w:val="20"/>
          <w:szCs w:val="20"/>
          <w:lang w:val="sv-SE"/>
        </w:rPr>
        <w:tab/>
      </w:r>
      <w:sdt>
        <w:sdtPr>
          <w:rPr>
            <w:sz w:val="20"/>
            <w:szCs w:val="20"/>
            <w:lang w:val="sv-SE"/>
          </w:rPr>
          <w:id w:val="-1138106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6A79">
            <w:rPr>
              <w:rFonts w:ascii="MS Gothic" w:eastAsia="MS Gothic" w:hAnsi="MS Gothic" w:hint="eastAsia"/>
              <w:sz w:val="20"/>
              <w:szCs w:val="20"/>
              <w:lang w:val="sv-SE"/>
            </w:rPr>
            <w:t>☐</w:t>
          </w:r>
        </w:sdtContent>
      </w:sdt>
    </w:p>
    <w:p w:rsidR="00060D5B" w:rsidRPr="008D6A79" w:rsidRDefault="00060D5B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>Hjärtsviktsgruppen</w:t>
      </w:r>
      <w:r w:rsidRPr="008D6A79">
        <w:rPr>
          <w:sz w:val="20"/>
          <w:szCs w:val="20"/>
          <w:lang w:val="sv-SE"/>
        </w:rPr>
        <w:tab/>
      </w:r>
      <w:sdt>
        <w:sdtPr>
          <w:rPr>
            <w:sz w:val="20"/>
            <w:szCs w:val="20"/>
            <w:lang w:val="sv-SE"/>
          </w:rPr>
          <w:id w:val="-7880416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6A79">
            <w:rPr>
              <w:rFonts w:ascii="MS Gothic" w:eastAsia="MS Gothic" w:hAnsi="MS Gothic" w:hint="eastAsia"/>
              <w:sz w:val="20"/>
              <w:szCs w:val="20"/>
              <w:lang w:val="sv-SE"/>
            </w:rPr>
            <w:t>☐</w:t>
          </w:r>
        </w:sdtContent>
      </w:sdt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  <w:t>VIC:s styrelse</w:t>
      </w:r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</w:r>
      <w:sdt>
        <w:sdtPr>
          <w:rPr>
            <w:sz w:val="20"/>
            <w:szCs w:val="20"/>
            <w:lang w:val="sv-SE"/>
          </w:rPr>
          <w:id w:val="-8928862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6A79">
            <w:rPr>
              <w:rFonts w:ascii="MS Gothic" w:eastAsia="MS Gothic" w:hAnsi="MS Gothic" w:hint="eastAsia"/>
              <w:sz w:val="20"/>
              <w:szCs w:val="20"/>
              <w:lang w:val="sv-SE"/>
            </w:rPr>
            <w:t>☐</w:t>
          </w:r>
        </w:sdtContent>
      </w:sdt>
      <w:r w:rsidRPr="008D6A79">
        <w:rPr>
          <w:sz w:val="20"/>
          <w:szCs w:val="20"/>
          <w:lang w:val="sv-SE"/>
        </w:rPr>
        <w:tab/>
      </w:r>
    </w:p>
    <w:p w:rsidR="00060D5B" w:rsidRPr="008D6A79" w:rsidRDefault="00060D5B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>HLR-gruppen</w:t>
      </w:r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</w:r>
      <w:sdt>
        <w:sdtPr>
          <w:rPr>
            <w:sz w:val="20"/>
            <w:szCs w:val="20"/>
            <w:lang w:val="sv-SE"/>
          </w:rPr>
          <w:id w:val="1435479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6A79">
            <w:rPr>
              <w:rFonts w:ascii="MS Gothic" w:eastAsia="MS Gothic" w:hAnsi="MS Gothic" w:hint="eastAsia"/>
              <w:sz w:val="20"/>
              <w:szCs w:val="20"/>
              <w:lang w:val="sv-SE"/>
            </w:rPr>
            <w:t>☐</w:t>
          </w:r>
        </w:sdtContent>
      </w:sdt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  <w:t>Övrigt</w:t>
      </w:r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</w:r>
      <w:sdt>
        <w:sdtPr>
          <w:rPr>
            <w:sz w:val="20"/>
            <w:szCs w:val="20"/>
            <w:lang w:val="sv-SE"/>
          </w:rPr>
          <w:id w:val="-1041444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6A79">
            <w:rPr>
              <w:rFonts w:ascii="MS Gothic" w:eastAsia="MS Gothic" w:hAnsi="MS Gothic" w:hint="eastAsia"/>
              <w:sz w:val="20"/>
              <w:szCs w:val="20"/>
              <w:lang w:val="sv-SE"/>
            </w:rPr>
            <w:t>☐</w:t>
          </w:r>
        </w:sdtContent>
      </w:sdt>
    </w:p>
    <w:p w:rsidR="00060D5B" w:rsidRDefault="00060D5B" w:rsidP="008D6A79">
      <w:pPr>
        <w:spacing w:line="240" w:lineRule="auto"/>
        <w:rPr>
          <w:sz w:val="18"/>
          <w:szCs w:val="18"/>
          <w:lang w:val="sv-SE"/>
        </w:rPr>
      </w:pPr>
      <w:r w:rsidRPr="008D6A79">
        <w:rPr>
          <w:sz w:val="20"/>
          <w:szCs w:val="20"/>
          <w:lang w:val="sv-SE"/>
        </w:rPr>
        <w:t>Medfödda hjärtfel</w:t>
      </w:r>
      <w:r w:rsidRPr="008D6A79">
        <w:rPr>
          <w:sz w:val="20"/>
          <w:szCs w:val="20"/>
          <w:lang w:val="sv-SE"/>
        </w:rPr>
        <w:tab/>
      </w:r>
      <w:sdt>
        <w:sdtPr>
          <w:rPr>
            <w:sz w:val="20"/>
            <w:szCs w:val="20"/>
            <w:lang w:val="sv-SE"/>
          </w:rPr>
          <w:id w:val="-9781476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6A79">
            <w:rPr>
              <w:rFonts w:ascii="MS Gothic" w:eastAsia="MS Gothic" w:hAnsi="MS Gothic" w:hint="eastAsia"/>
              <w:sz w:val="20"/>
              <w:szCs w:val="20"/>
              <w:lang w:val="sv-SE"/>
            </w:rPr>
            <w:t>☐</w:t>
          </w:r>
        </w:sdtContent>
      </w:sdt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  <w:t>Räkning =  OK</w:t>
      </w:r>
      <w:r w:rsidRPr="008D6A79">
        <w:rPr>
          <w:sz w:val="20"/>
          <w:szCs w:val="20"/>
          <w:lang w:val="sv-SE"/>
        </w:rPr>
        <w:tab/>
      </w:r>
      <w:r w:rsidRPr="008D6A79">
        <w:rPr>
          <w:sz w:val="20"/>
          <w:szCs w:val="20"/>
          <w:lang w:val="sv-SE"/>
        </w:rPr>
        <w:tab/>
      </w:r>
      <w:sdt>
        <w:sdtPr>
          <w:rPr>
            <w:sz w:val="20"/>
            <w:szCs w:val="20"/>
            <w:lang w:val="sv-SE"/>
          </w:rPr>
          <w:id w:val="-153068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D6A79">
            <w:rPr>
              <w:rFonts w:ascii="MS Gothic" w:eastAsia="MS Gothic" w:hAnsi="MS Gothic" w:hint="eastAsia"/>
              <w:sz w:val="20"/>
              <w:szCs w:val="20"/>
              <w:lang w:val="sv-SE"/>
            </w:rPr>
            <w:t>☐</w:t>
          </w:r>
        </w:sdtContent>
      </w:sdt>
      <w:r w:rsidR="002B5C08">
        <w:rPr>
          <w:lang w:val="sv-SE"/>
        </w:rPr>
        <w:tab/>
      </w:r>
    </w:p>
    <w:p w:rsidR="002B5C08" w:rsidRDefault="008D6A79" w:rsidP="008D6A79">
      <w:pPr>
        <w:spacing w:line="240" w:lineRule="auto"/>
        <w:rPr>
          <w:lang w:val="sv-SE"/>
        </w:rPr>
      </w:pP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 w:rsidR="002B5C08" w:rsidRPr="008D6A79">
        <w:rPr>
          <w:sz w:val="16"/>
          <w:szCs w:val="16"/>
          <w:lang w:val="sv-SE"/>
        </w:rPr>
        <w:t>(sign. av sammankallande)</w:t>
      </w:r>
      <w:sdt>
        <w:sdtPr>
          <w:rPr>
            <w:sz w:val="16"/>
            <w:szCs w:val="16"/>
            <w:lang w:val="sv-SE"/>
          </w:rPr>
          <w:id w:val="-936675783"/>
          <w:showingPlcHdr/>
          <w:text/>
        </w:sdtPr>
        <w:sdtEndPr/>
        <w:sdtContent>
          <w:r w:rsidRPr="008D6A79">
            <w:rPr>
              <w:rStyle w:val="Platshllartext"/>
              <w:lang w:val="sv-SE"/>
            </w:rPr>
            <w:t>Klicka här för att ange text.</w:t>
          </w:r>
        </w:sdtContent>
      </w:sdt>
    </w:p>
    <w:p w:rsidR="008D6A79" w:rsidRDefault="008D6A79" w:rsidP="008D6A79">
      <w:pPr>
        <w:spacing w:line="240" w:lineRule="auto"/>
        <w:rPr>
          <w:sz w:val="20"/>
          <w:szCs w:val="20"/>
          <w:lang w:val="sv-SE"/>
        </w:rPr>
      </w:pPr>
      <w:r w:rsidRPr="008D6A79">
        <w:rPr>
          <w:sz w:val="20"/>
          <w:szCs w:val="20"/>
          <w:lang w:val="sv-SE"/>
        </w:rPr>
        <w:t>Utlägg: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04"/>
        <w:gridCol w:w="3064"/>
      </w:tblGrid>
      <w:tr w:rsidR="0040314F" w:rsidTr="00337116">
        <w:trPr>
          <w:trHeight w:val="342"/>
        </w:trPr>
        <w:sdt>
          <w:sdtPr>
            <w:rPr>
              <w:sz w:val="20"/>
              <w:szCs w:val="20"/>
              <w:lang w:val="sv-SE"/>
            </w:rPr>
            <w:id w:val="2010485761"/>
            <w:showingPlcHdr/>
            <w:text/>
          </w:sdtPr>
          <w:sdtEndPr/>
          <w:sdtContent>
            <w:tc>
              <w:tcPr>
                <w:tcW w:w="6204" w:type="dxa"/>
              </w:tcPr>
              <w:p w:rsidR="0040314F" w:rsidRDefault="0040314F" w:rsidP="008D6A79">
                <w:pPr>
                  <w:rPr>
                    <w:sz w:val="20"/>
                    <w:szCs w:val="20"/>
                    <w:lang w:val="sv-SE"/>
                  </w:rPr>
                </w:pPr>
                <w:r w:rsidRPr="0040314F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  <w:tc>
          <w:tcPr>
            <w:tcW w:w="3064" w:type="dxa"/>
          </w:tcPr>
          <w:p w:rsidR="0040314F" w:rsidRDefault="00FA742E" w:rsidP="00337116">
            <w:pPr>
              <w:jc w:val="right"/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542181552"/>
                <w:showingPlcHdr/>
                <w:text/>
              </w:sdtPr>
              <w:sdtEndPr/>
              <w:sdtContent>
                <w:r w:rsidR="00337116" w:rsidRPr="00337116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  <w:r w:rsidR="00337116" w:rsidRPr="00337116">
              <w:rPr>
                <w:sz w:val="18"/>
                <w:szCs w:val="18"/>
                <w:lang w:val="sv-SE"/>
              </w:rPr>
              <w:t>SEK</w:t>
            </w:r>
            <w:r w:rsidR="00337116">
              <w:rPr>
                <w:sz w:val="20"/>
                <w:szCs w:val="20"/>
                <w:lang w:val="sv-SE"/>
              </w:rPr>
              <w:t xml:space="preserve"> </w:t>
            </w:r>
          </w:p>
        </w:tc>
      </w:tr>
      <w:tr w:rsidR="0040314F" w:rsidTr="00337116">
        <w:trPr>
          <w:trHeight w:val="356"/>
        </w:trPr>
        <w:sdt>
          <w:sdtPr>
            <w:rPr>
              <w:sz w:val="20"/>
              <w:szCs w:val="20"/>
              <w:lang w:val="sv-SE"/>
            </w:rPr>
            <w:id w:val="-537965456"/>
            <w:showingPlcHdr/>
            <w:text/>
          </w:sdtPr>
          <w:sdtEndPr/>
          <w:sdtContent>
            <w:tc>
              <w:tcPr>
                <w:tcW w:w="6204" w:type="dxa"/>
              </w:tcPr>
              <w:p w:rsidR="0040314F" w:rsidRDefault="0040314F" w:rsidP="008D6A79">
                <w:pPr>
                  <w:rPr>
                    <w:sz w:val="20"/>
                    <w:szCs w:val="20"/>
                    <w:lang w:val="sv-SE"/>
                  </w:rPr>
                </w:pPr>
                <w:r w:rsidRPr="0040314F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  <w:tc>
          <w:tcPr>
            <w:tcW w:w="3064" w:type="dxa"/>
          </w:tcPr>
          <w:p w:rsidR="0040314F" w:rsidRPr="00337116" w:rsidRDefault="00FA742E" w:rsidP="00337116">
            <w:pPr>
              <w:jc w:val="righ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1647090506"/>
                <w:showingPlcHdr/>
                <w:text/>
              </w:sdtPr>
              <w:sdtEndPr/>
              <w:sdtContent>
                <w:r w:rsidR="00337116" w:rsidRPr="00337116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  <w:r w:rsidR="00337116" w:rsidRPr="00337116">
              <w:rPr>
                <w:sz w:val="18"/>
                <w:szCs w:val="18"/>
                <w:lang w:val="sv-SE"/>
              </w:rPr>
              <w:t>SEK</w:t>
            </w:r>
          </w:p>
        </w:tc>
      </w:tr>
      <w:tr w:rsidR="0040314F" w:rsidTr="00337116">
        <w:trPr>
          <w:trHeight w:val="342"/>
        </w:trPr>
        <w:sdt>
          <w:sdtPr>
            <w:rPr>
              <w:sz w:val="20"/>
              <w:szCs w:val="20"/>
              <w:lang w:val="sv-SE"/>
            </w:rPr>
            <w:id w:val="-897976872"/>
            <w:showingPlcHdr/>
            <w:text/>
          </w:sdtPr>
          <w:sdtEndPr/>
          <w:sdtContent>
            <w:tc>
              <w:tcPr>
                <w:tcW w:w="6204" w:type="dxa"/>
              </w:tcPr>
              <w:p w:rsidR="0040314F" w:rsidRDefault="0040314F" w:rsidP="008D6A79">
                <w:pPr>
                  <w:rPr>
                    <w:sz w:val="20"/>
                    <w:szCs w:val="20"/>
                    <w:lang w:val="sv-SE"/>
                  </w:rPr>
                </w:pPr>
                <w:r w:rsidRPr="0040314F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  <w:tc>
          <w:tcPr>
            <w:tcW w:w="3064" w:type="dxa"/>
          </w:tcPr>
          <w:p w:rsidR="0040314F" w:rsidRPr="00337116" w:rsidRDefault="00FA742E" w:rsidP="00337116">
            <w:pPr>
              <w:jc w:val="righ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-1012680833"/>
                <w:showingPlcHdr/>
                <w:text/>
              </w:sdtPr>
              <w:sdtEndPr/>
              <w:sdtContent>
                <w:r w:rsidR="00337116" w:rsidRPr="00337116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  <w:r w:rsidR="00337116" w:rsidRPr="00337116">
              <w:rPr>
                <w:sz w:val="18"/>
                <w:szCs w:val="18"/>
                <w:lang w:val="sv-SE"/>
              </w:rPr>
              <w:t>SEK</w:t>
            </w:r>
          </w:p>
        </w:tc>
      </w:tr>
      <w:tr w:rsidR="0040314F" w:rsidTr="00337116">
        <w:trPr>
          <w:trHeight w:val="342"/>
        </w:trPr>
        <w:sdt>
          <w:sdtPr>
            <w:rPr>
              <w:sz w:val="20"/>
              <w:szCs w:val="20"/>
              <w:lang w:val="sv-SE"/>
            </w:rPr>
            <w:id w:val="-941844016"/>
            <w:showingPlcHdr/>
            <w:text/>
          </w:sdtPr>
          <w:sdtEndPr/>
          <w:sdtContent>
            <w:tc>
              <w:tcPr>
                <w:tcW w:w="6204" w:type="dxa"/>
              </w:tcPr>
              <w:p w:rsidR="0040314F" w:rsidRDefault="0040314F" w:rsidP="008D6A79">
                <w:pPr>
                  <w:rPr>
                    <w:sz w:val="20"/>
                    <w:szCs w:val="20"/>
                    <w:lang w:val="sv-SE"/>
                  </w:rPr>
                </w:pPr>
                <w:r w:rsidRPr="0040314F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  <w:tc>
          <w:tcPr>
            <w:tcW w:w="3064" w:type="dxa"/>
          </w:tcPr>
          <w:p w:rsidR="0040314F" w:rsidRPr="00337116" w:rsidRDefault="00FA742E" w:rsidP="00337116">
            <w:pPr>
              <w:jc w:val="righ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-128786737"/>
                <w:showingPlcHdr/>
                <w:text/>
              </w:sdtPr>
              <w:sdtEndPr/>
              <w:sdtContent>
                <w:r w:rsidR="00337116" w:rsidRPr="00337116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  <w:r w:rsidR="00337116" w:rsidRPr="00337116">
              <w:rPr>
                <w:sz w:val="18"/>
                <w:szCs w:val="18"/>
                <w:lang w:val="sv-SE"/>
              </w:rPr>
              <w:t>SEK</w:t>
            </w:r>
          </w:p>
        </w:tc>
      </w:tr>
      <w:tr w:rsidR="0040314F" w:rsidTr="00337116">
        <w:trPr>
          <w:trHeight w:val="356"/>
        </w:trPr>
        <w:sdt>
          <w:sdtPr>
            <w:rPr>
              <w:sz w:val="20"/>
              <w:szCs w:val="20"/>
              <w:lang w:val="sv-SE"/>
            </w:rPr>
            <w:id w:val="350145700"/>
            <w:showingPlcHdr/>
            <w:text/>
          </w:sdtPr>
          <w:sdtEndPr/>
          <w:sdtContent>
            <w:tc>
              <w:tcPr>
                <w:tcW w:w="6204" w:type="dxa"/>
              </w:tcPr>
              <w:p w:rsidR="0040314F" w:rsidRDefault="0040314F" w:rsidP="008D6A79">
                <w:pPr>
                  <w:rPr>
                    <w:sz w:val="20"/>
                    <w:szCs w:val="20"/>
                    <w:lang w:val="sv-SE"/>
                  </w:rPr>
                </w:pPr>
                <w:r w:rsidRPr="0040314F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  <w:tc>
          <w:tcPr>
            <w:tcW w:w="3064" w:type="dxa"/>
          </w:tcPr>
          <w:p w:rsidR="0040314F" w:rsidRPr="00337116" w:rsidRDefault="00FA742E" w:rsidP="00337116">
            <w:pPr>
              <w:jc w:val="righ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248696151"/>
                <w:showingPlcHdr/>
                <w:text/>
              </w:sdtPr>
              <w:sdtEndPr/>
              <w:sdtContent>
                <w:r w:rsidR="00337116" w:rsidRPr="00337116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  <w:r w:rsidR="00337116" w:rsidRPr="00337116">
              <w:rPr>
                <w:sz w:val="18"/>
                <w:szCs w:val="18"/>
                <w:lang w:val="sv-SE"/>
              </w:rPr>
              <w:t>SEK</w:t>
            </w:r>
          </w:p>
        </w:tc>
      </w:tr>
      <w:tr w:rsidR="0040314F" w:rsidTr="00337116">
        <w:trPr>
          <w:trHeight w:val="356"/>
        </w:trPr>
        <w:tc>
          <w:tcPr>
            <w:tcW w:w="6204" w:type="dxa"/>
          </w:tcPr>
          <w:p w:rsidR="00337116" w:rsidRDefault="00FA742E" w:rsidP="008D6A79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73003467"/>
                <w:showingPlcHdr/>
                <w:text/>
              </w:sdtPr>
              <w:sdtEndPr/>
              <w:sdtContent>
                <w:r w:rsidR="0040314F" w:rsidRPr="0040314F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  <w:r w:rsidR="00337116">
              <w:rPr>
                <w:sz w:val="20"/>
                <w:szCs w:val="20"/>
                <w:lang w:val="sv-SE"/>
              </w:rPr>
              <w:t xml:space="preserve">                                                        </w:t>
            </w:r>
            <w:r w:rsidR="00337116" w:rsidRPr="00337116">
              <w:rPr>
                <w:sz w:val="18"/>
                <w:szCs w:val="18"/>
                <w:lang w:val="sv-SE"/>
              </w:rPr>
              <w:t>Total summa:</w:t>
            </w:r>
          </w:p>
        </w:tc>
        <w:tc>
          <w:tcPr>
            <w:tcW w:w="3064" w:type="dxa"/>
          </w:tcPr>
          <w:p w:rsidR="0040314F" w:rsidRPr="00337116" w:rsidRDefault="00FA742E" w:rsidP="00337116">
            <w:pPr>
              <w:jc w:val="righ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-359361301"/>
                <w:showingPlcHdr/>
                <w:text/>
              </w:sdtPr>
              <w:sdtEndPr/>
              <w:sdtContent>
                <w:r w:rsidR="00337116" w:rsidRPr="00337116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  <w:r w:rsidR="00337116" w:rsidRPr="00337116">
              <w:rPr>
                <w:sz w:val="18"/>
                <w:szCs w:val="18"/>
                <w:lang w:val="sv-SE"/>
              </w:rPr>
              <w:t>SEK</w:t>
            </w:r>
          </w:p>
        </w:tc>
      </w:tr>
    </w:tbl>
    <w:p w:rsidR="00006B93" w:rsidRDefault="00006B93" w:rsidP="008D6A79">
      <w:pPr>
        <w:spacing w:line="240" w:lineRule="auto"/>
        <w:rPr>
          <w:sz w:val="20"/>
          <w:szCs w:val="20"/>
          <w:lang w:val="sv-SE"/>
        </w:rPr>
      </w:pPr>
    </w:p>
    <w:p w:rsidR="0074379E" w:rsidRDefault="0074379E" w:rsidP="008D6A79">
      <w:pPr>
        <w:spacing w:line="240" w:lineRule="auto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OBS! Alla utlägg måste verifieras med originalkvitto.</w:t>
      </w:r>
    </w:p>
    <w:p w:rsidR="0074379E" w:rsidRDefault="0074379E" w:rsidP="008D6A79">
      <w:pPr>
        <w:spacing w:line="240" w:lineRule="auto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Datum: </w:t>
      </w:r>
      <w:sdt>
        <w:sdtPr>
          <w:rPr>
            <w:sz w:val="20"/>
            <w:szCs w:val="20"/>
            <w:lang w:val="sv-SE"/>
          </w:rPr>
          <w:id w:val="-723364298"/>
          <w:showingPlcHdr/>
          <w:text/>
        </w:sdtPr>
        <w:sdtEndPr/>
        <w:sdtContent>
          <w:r w:rsidRPr="0074379E">
            <w:rPr>
              <w:rStyle w:val="Platshllartext"/>
              <w:lang w:val="sv-SE"/>
            </w:rPr>
            <w:t>Klicka här för att ange text.</w:t>
          </w:r>
        </w:sdtContent>
      </w:sdt>
      <w:r>
        <w:rPr>
          <w:sz w:val="20"/>
          <w:szCs w:val="20"/>
          <w:lang w:val="sv-SE"/>
        </w:rPr>
        <w:tab/>
        <w:t xml:space="preserve">Underskrift: </w:t>
      </w:r>
      <w:sdt>
        <w:sdtPr>
          <w:rPr>
            <w:sz w:val="20"/>
            <w:szCs w:val="20"/>
            <w:lang w:val="sv-SE"/>
          </w:rPr>
          <w:id w:val="2100517042"/>
          <w:showingPlcHdr/>
          <w:text/>
        </w:sdtPr>
        <w:sdtEndPr/>
        <w:sdtContent>
          <w:r w:rsidRPr="0074379E">
            <w:rPr>
              <w:rStyle w:val="Platshllartext"/>
              <w:lang w:val="sv-SE"/>
            </w:rPr>
            <w:t>Klicka här för att ange text.</w:t>
          </w:r>
        </w:sdtContent>
      </w:sdt>
    </w:p>
    <w:p w:rsidR="00A91B19" w:rsidRPr="0074379E" w:rsidRDefault="00A91B19" w:rsidP="008D6A79">
      <w:pPr>
        <w:spacing w:line="240" w:lineRule="auto"/>
        <w:rPr>
          <w:sz w:val="20"/>
          <w:szCs w:val="20"/>
          <w:lang w:val="sv-SE"/>
        </w:rPr>
      </w:pPr>
    </w:p>
    <w:p w:rsidR="008D6A79" w:rsidRPr="008D6A79" w:rsidRDefault="008D6A79">
      <w:pPr>
        <w:rPr>
          <w:b/>
          <w:sz w:val="18"/>
          <w:szCs w:val="18"/>
          <w:lang w:val="sv-SE"/>
        </w:rPr>
      </w:pPr>
    </w:p>
    <w:sectPr w:rsidR="008D6A79" w:rsidRPr="008D6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2E" w:rsidRDefault="00FA742E" w:rsidP="00E96E87">
      <w:pPr>
        <w:spacing w:after="0" w:line="240" w:lineRule="auto"/>
      </w:pPr>
      <w:r>
        <w:separator/>
      </w:r>
    </w:p>
  </w:endnote>
  <w:endnote w:type="continuationSeparator" w:id="0">
    <w:p w:rsidR="00FA742E" w:rsidRDefault="00FA742E" w:rsidP="00E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19" w:rsidRDefault="00A91B19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69169713"/>
      <w:temporary/>
      <w:showingPlcHdr/>
    </w:sdtPr>
    <w:sdtEndPr/>
    <w:sdtContent>
      <w:p w:rsidR="00A91B19" w:rsidRPr="00A91B19" w:rsidRDefault="00A91B19">
        <w:pPr>
          <w:pStyle w:val="Sidfot"/>
          <w:rPr>
            <w:sz w:val="16"/>
            <w:szCs w:val="16"/>
            <w:lang w:val="sv-SE"/>
          </w:rPr>
        </w:pPr>
        <w:r w:rsidRPr="00A91B19">
          <w:rPr>
            <w:sz w:val="16"/>
            <w:szCs w:val="16"/>
            <w:lang w:val="sv-SE"/>
          </w:rPr>
          <w:t>Räkning för ”VIC-uppdrag”, skapad av Monia Lennartsson, 171205</w:t>
        </w:r>
      </w:p>
    </w:sdtContent>
  </w:sdt>
  <w:p w:rsidR="00A91B19" w:rsidRPr="00A91B19" w:rsidRDefault="00A91B19">
    <w:pPr>
      <w:pStyle w:val="Sidfot"/>
      <w:rPr>
        <w:sz w:val="16"/>
        <w:szCs w:val="16"/>
        <w:lang w:val="sv-S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19" w:rsidRDefault="00A91B1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2E" w:rsidRDefault="00FA742E" w:rsidP="00E96E87">
      <w:pPr>
        <w:spacing w:after="0" w:line="240" w:lineRule="auto"/>
      </w:pPr>
      <w:r>
        <w:separator/>
      </w:r>
    </w:p>
  </w:footnote>
  <w:footnote w:type="continuationSeparator" w:id="0">
    <w:p w:rsidR="00FA742E" w:rsidRDefault="00FA742E" w:rsidP="00E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19" w:rsidRDefault="00A91B19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87" w:rsidRDefault="00E96E87">
    <w:pPr>
      <w:pStyle w:val="Sidhuvud"/>
    </w:pPr>
    <w:r>
      <w:rPr>
        <w:rFonts w:ascii="Verdana" w:hAnsi="Verdana"/>
        <w:noProof/>
        <w:color w:val="000099"/>
        <w:sz w:val="17"/>
        <w:szCs w:val="17"/>
        <w:lang w:val="sv-SE" w:eastAsia="sv-SE"/>
      </w:rPr>
      <w:drawing>
        <wp:inline distT="0" distB="0" distL="0" distR="0" wp14:anchorId="1D1DDC8A" wp14:editId="1DA267B0">
          <wp:extent cx="5757863" cy="590550"/>
          <wp:effectExtent l="0" t="0" r="0" b="0"/>
          <wp:docPr id="1" name="Bild 2" descr="Star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19" w:rsidRDefault="00A91B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E"/>
    <w:rsid w:val="00006B93"/>
    <w:rsid w:val="00060D5B"/>
    <w:rsid w:val="00170900"/>
    <w:rsid w:val="002B5C08"/>
    <w:rsid w:val="00337116"/>
    <w:rsid w:val="003C11C9"/>
    <w:rsid w:val="0040314F"/>
    <w:rsid w:val="00517820"/>
    <w:rsid w:val="0062454E"/>
    <w:rsid w:val="0074379E"/>
    <w:rsid w:val="008D6A79"/>
    <w:rsid w:val="009A23CB"/>
    <w:rsid w:val="009D44A4"/>
    <w:rsid w:val="009D4919"/>
    <w:rsid w:val="00A453C4"/>
    <w:rsid w:val="00A91B19"/>
    <w:rsid w:val="00C41192"/>
    <w:rsid w:val="00E16C87"/>
    <w:rsid w:val="00E96E87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96E87"/>
  </w:style>
  <w:style w:type="paragraph" w:styleId="Sidfot">
    <w:name w:val="footer"/>
    <w:basedOn w:val="Normal"/>
    <w:link w:val="SidfotChar"/>
    <w:uiPriority w:val="99"/>
    <w:unhideWhenUsed/>
    <w:rsid w:val="00E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96E87"/>
  </w:style>
  <w:style w:type="paragraph" w:styleId="Bubbeltext">
    <w:name w:val="Balloon Text"/>
    <w:basedOn w:val="Normal"/>
    <w:link w:val="BubbeltextChar"/>
    <w:uiPriority w:val="99"/>
    <w:semiHidden/>
    <w:unhideWhenUsed/>
    <w:rsid w:val="00E9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6E8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ypsnitt"/>
    <w:uiPriority w:val="99"/>
    <w:semiHidden/>
    <w:rsid w:val="009D44A4"/>
    <w:rPr>
      <w:color w:val="808080"/>
    </w:rPr>
  </w:style>
  <w:style w:type="table" w:styleId="Tabellrutnt">
    <w:name w:val="Table Grid"/>
    <w:basedOn w:val="Normaltabell"/>
    <w:uiPriority w:val="59"/>
    <w:rsid w:val="008D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96E87"/>
  </w:style>
  <w:style w:type="paragraph" w:styleId="Sidfot">
    <w:name w:val="footer"/>
    <w:basedOn w:val="Normal"/>
    <w:link w:val="SidfotChar"/>
    <w:uiPriority w:val="99"/>
    <w:unhideWhenUsed/>
    <w:rsid w:val="00E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96E87"/>
  </w:style>
  <w:style w:type="paragraph" w:styleId="Bubbeltext">
    <w:name w:val="Balloon Text"/>
    <w:basedOn w:val="Normal"/>
    <w:link w:val="BubbeltextChar"/>
    <w:uiPriority w:val="99"/>
    <w:semiHidden/>
    <w:unhideWhenUsed/>
    <w:rsid w:val="00E9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6E8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ypsnitt"/>
    <w:uiPriority w:val="99"/>
    <w:semiHidden/>
    <w:rsid w:val="009D44A4"/>
    <w:rPr>
      <w:color w:val="808080"/>
    </w:rPr>
  </w:style>
  <w:style w:type="table" w:styleId="Tabellrutnt">
    <w:name w:val="Table Grid"/>
    <w:basedOn w:val="Normaltabell"/>
    <w:uiPriority w:val="59"/>
    <w:rsid w:val="008D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mokongressbyra.se/vic" TargetMode="External"/><Relationship Id="rId2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nnydirolfo:Downloads:Reserakning%20foorV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338673D6B4004AA80ED88758B9C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45E1B-13A9-1E45-B2AE-CD86CA7B25E3}"/>
      </w:docPartPr>
      <w:docPartBody>
        <w:p w:rsidR="00000000" w:rsidRDefault="00304138">
          <w:pPr>
            <w:pStyle w:val="C5338673D6B4004AA80ED88758B9C0C6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E155058E39B224094BA48356EEFF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F272B-924E-9B46-B99D-766E76CF6984}"/>
      </w:docPartPr>
      <w:docPartBody>
        <w:p w:rsidR="00000000" w:rsidRDefault="00304138">
          <w:pPr>
            <w:pStyle w:val="4E155058E39B224094BA48356EEFFD9C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B0BB3107F9B4B4DA30A76B67341A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19CD2-E8E5-5A46-A97D-B4DEA3A62DB3}"/>
      </w:docPartPr>
      <w:docPartBody>
        <w:p w:rsidR="00000000" w:rsidRDefault="00304138">
          <w:pPr>
            <w:pStyle w:val="0B0BB3107F9B4B4DA30A76B67341AC25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0FD0EE6C449C4FAE0467E55ABFD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65871-F203-1340-9F94-5AD12228F56C}"/>
      </w:docPartPr>
      <w:docPartBody>
        <w:p w:rsidR="00000000" w:rsidRDefault="00304138">
          <w:pPr>
            <w:pStyle w:val="F90FD0EE6C449C4FAE0467E55ABFD4B4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FFDB53C8F42C240ABC3CA5FEB26C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6E4ED-0D70-8743-9EF2-B170BF67B919}"/>
      </w:docPartPr>
      <w:docPartBody>
        <w:p w:rsidR="00000000" w:rsidRDefault="00304138">
          <w:pPr>
            <w:pStyle w:val="5FFDB53C8F42C240ABC3CA5FEB26C662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4911F1EE1A9E04E8CD42D97359D3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9AE20-1CAB-1E4A-A1AB-B63145524576}"/>
      </w:docPartPr>
      <w:docPartBody>
        <w:p w:rsidR="00000000" w:rsidRDefault="00304138">
          <w:pPr>
            <w:pStyle w:val="84911F1EE1A9E04E8CD42D97359D3891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5F2EF7C9753E64EB6A72C2EE68F5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C3A73-D319-5F43-9E31-0A10593398AB}"/>
      </w:docPartPr>
      <w:docPartBody>
        <w:p w:rsidR="00000000" w:rsidRDefault="00304138">
          <w:pPr>
            <w:pStyle w:val="05F2EF7C9753E64EB6A72C2EE68F54FF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6D2A1F534E75347B452E7C7A55AE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206C5-E332-7E4F-91D3-E38F8D584B51}"/>
      </w:docPartPr>
      <w:docPartBody>
        <w:p w:rsidR="00000000" w:rsidRDefault="00304138">
          <w:pPr>
            <w:pStyle w:val="96D2A1F534E75347B452E7C7A55AEB9C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D77EFD7C22FBC40B5B0E4AC0C361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D48B9-F1F3-C64E-8C07-308F86BA4030}"/>
      </w:docPartPr>
      <w:docPartBody>
        <w:p w:rsidR="00000000" w:rsidRDefault="00304138">
          <w:pPr>
            <w:pStyle w:val="5D77EFD7C22FBC40B5B0E4AC0C361D46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47383B2503A7144ABE95A5D13956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DBEE3-0A13-EF47-83A7-0068029D9CC6}"/>
      </w:docPartPr>
      <w:docPartBody>
        <w:p w:rsidR="00000000" w:rsidRDefault="00304138">
          <w:pPr>
            <w:pStyle w:val="347383B2503A7144ABE95A5D1395633F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7F97CB13D46C5468FFF08A1804BA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58E9D3-196B-3945-BFF5-85F00966AB50}"/>
      </w:docPartPr>
      <w:docPartBody>
        <w:p w:rsidR="00000000" w:rsidRDefault="00304138">
          <w:pPr>
            <w:pStyle w:val="B7F97CB13D46C5468FFF08A1804BA42A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FE33E0FDD0FD141B12B0D3002B56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86B49-7133-5A47-BEDE-1FEF8AE041BF}"/>
      </w:docPartPr>
      <w:docPartBody>
        <w:p w:rsidR="00000000" w:rsidRDefault="00304138">
          <w:pPr>
            <w:pStyle w:val="CFE33E0FDD0FD141B12B0D3002B56F38"/>
          </w:pPr>
          <w:r w:rsidRPr="008D6A79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Pr>
      <w:color w:val="808080"/>
    </w:rPr>
  </w:style>
  <w:style w:type="paragraph" w:customStyle="1" w:styleId="C5338673D6B4004AA80ED88758B9C0C6">
    <w:name w:val="C5338673D6B4004AA80ED88758B9C0C6"/>
  </w:style>
  <w:style w:type="paragraph" w:customStyle="1" w:styleId="4E155058E39B224094BA48356EEFFD9C">
    <w:name w:val="4E155058E39B224094BA48356EEFFD9C"/>
  </w:style>
  <w:style w:type="paragraph" w:customStyle="1" w:styleId="0B0BB3107F9B4B4DA30A76B67341AC25">
    <w:name w:val="0B0BB3107F9B4B4DA30A76B67341AC25"/>
  </w:style>
  <w:style w:type="paragraph" w:customStyle="1" w:styleId="F90FD0EE6C449C4FAE0467E55ABFD4B4">
    <w:name w:val="F90FD0EE6C449C4FAE0467E55ABFD4B4"/>
  </w:style>
  <w:style w:type="paragraph" w:customStyle="1" w:styleId="5FFDB53C8F42C240ABC3CA5FEB26C662">
    <w:name w:val="5FFDB53C8F42C240ABC3CA5FEB26C662"/>
  </w:style>
  <w:style w:type="paragraph" w:customStyle="1" w:styleId="84911F1EE1A9E04E8CD42D97359D3891">
    <w:name w:val="84911F1EE1A9E04E8CD42D97359D3891"/>
  </w:style>
  <w:style w:type="paragraph" w:customStyle="1" w:styleId="05F2EF7C9753E64EB6A72C2EE68F54FF">
    <w:name w:val="05F2EF7C9753E64EB6A72C2EE68F54FF"/>
  </w:style>
  <w:style w:type="paragraph" w:customStyle="1" w:styleId="96D2A1F534E75347B452E7C7A55AEB9C">
    <w:name w:val="96D2A1F534E75347B452E7C7A55AEB9C"/>
  </w:style>
  <w:style w:type="paragraph" w:customStyle="1" w:styleId="5D77EFD7C22FBC40B5B0E4AC0C361D46">
    <w:name w:val="5D77EFD7C22FBC40B5B0E4AC0C361D46"/>
  </w:style>
  <w:style w:type="paragraph" w:customStyle="1" w:styleId="347383B2503A7144ABE95A5D1395633F">
    <w:name w:val="347383B2503A7144ABE95A5D1395633F"/>
  </w:style>
  <w:style w:type="paragraph" w:customStyle="1" w:styleId="B7F97CB13D46C5468FFF08A1804BA42A">
    <w:name w:val="B7F97CB13D46C5468FFF08A1804BA42A"/>
  </w:style>
  <w:style w:type="paragraph" w:customStyle="1" w:styleId="CFE33E0FDD0FD141B12B0D3002B56F38">
    <w:name w:val="CFE33E0FDD0FD141B12B0D3002B56F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Pr>
      <w:color w:val="808080"/>
    </w:rPr>
  </w:style>
  <w:style w:type="paragraph" w:customStyle="1" w:styleId="C5338673D6B4004AA80ED88758B9C0C6">
    <w:name w:val="C5338673D6B4004AA80ED88758B9C0C6"/>
  </w:style>
  <w:style w:type="paragraph" w:customStyle="1" w:styleId="4E155058E39B224094BA48356EEFFD9C">
    <w:name w:val="4E155058E39B224094BA48356EEFFD9C"/>
  </w:style>
  <w:style w:type="paragraph" w:customStyle="1" w:styleId="0B0BB3107F9B4B4DA30A76B67341AC25">
    <w:name w:val="0B0BB3107F9B4B4DA30A76B67341AC25"/>
  </w:style>
  <w:style w:type="paragraph" w:customStyle="1" w:styleId="F90FD0EE6C449C4FAE0467E55ABFD4B4">
    <w:name w:val="F90FD0EE6C449C4FAE0467E55ABFD4B4"/>
  </w:style>
  <w:style w:type="paragraph" w:customStyle="1" w:styleId="5FFDB53C8F42C240ABC3CA5FEB26C662">
    <w:name w:val="5FFDB53C8F42C240ABC3CA5FEB26C662"/>
  </w:style>
  <w:style w:type="paragraph" w:customStyle="1" w:styleId="84911F1EE1A9E04E8CD42D97359D3891">
    <w:name w:val="84911F1EE1A9E04E8CD42D97359D3891"/>
  </w:style>
  <w:style w:type="paragraph" w:customStyle="1" w:styleId="05F2EF7C9753E64EB6A72C2EE68F54FF">
    <w:name w:val="05F2EF7C9753E64EB6A72C2EE68F54FF"/>
  </w:style>
  <w:style w:type="paragraph" w:customStyle="1" w:styleId="96D2A1F534E75347B452E7C7A55AEB9C">
    <w:name w:val="96D2A1F534E75347B452E7C7A55AEB9C"/>
  </w:style>
  <w:style w:type="paragraph" w:customStyle="1" w:styleId="5D77EFD7C22FBC40B5B0E4AC0C361D46">
    <w:name w:val="5D77EFD7C22FBC40B5B0E4AC0C361D46"/>
  </w:style>
  <w:style w:type="paragraph" w:customStyle="1" w:styleId="347383B2503A7144ABE95A5D1395633F">
    <w:name w:val="347383B2503A7144ABE95A5D1395633F"/>
  </w:style>
  <w:style w:type="paragraph" w:customStyle="1" w:styleId="B7F97CB13D46C5468FFF08A1804BA42A">
    <w:name w:val="B7F97CB13D46C5468FFF08A1804BA42A"/>
  </w:style>
  <w:style w:type="paragraph" w:customStyle="1" w:styleId="CFE33E0FDD0FD141B12B0D3002B56F38">
    <w:name w:val="CFE33E0FDD0FD141B12B0D3002B56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Reserakning foorVIC.dotx</Template>
  <TotalTime>11</TotalTime>
  <Pages>1</Pages>
  <Words>253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Di Rolfo</dc:creator>
  <cp:lastModifiedBy>Jenny Di Rolfo</cp:lastModifiedBy>
  <cp:revision>1</cp:revision>
  <dcterms:created xsi:type="dcterms:W3CDTF">2018-03-13T10:10:00Z</dcterms:created>
  <dcterms:modified xsi:type="dcterms:W3CDTF">2018-03-13T10:23:00Z</dcterms:modified>
</cp:coreProperties>
</file>